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271225" w14:paraId="24ABBD7F"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F840FA" w14:paraId="6E77881E" w14:textId="77777777">
              <w:trPr>
                <w:trHeight w:val="7920"/>
              </w:trPr>
              <w:tc>
                <w:tcPr>
                  <w:tcW w:w="5000" w:type="pct"/>
                </w:tcPr>
                <w:p w14:paraId="6CEAF5D8" w14:textId="57983EAF" w:rsidR="00F840FA" w:rsidRDefault="00271225">
                  <w:pPr>
                    <w:pStyle w:val="Heading2"/>
                    <w:spacing w:before="0"/>
                  </w:pPr>
                  <w:bookmarkStart w:id="0" w:name="_Toc347752181"/>
                  <w:bookmarkStart w:id="1" w:name="_GoBack"/>
                  <w:bookmarkEnd w:id="0"/>
                  <w:bookmarkEnd w:id="1"/>
                  <w:r>
                    <w:t xml:space="preserve">What he did </w:t>
                  </w:r>
                </w:p>
                <w:p w14:paraId="2B82296B" w14:textId="1C37C495" w:rsidR="00F840FA" w:rsidRDefault="00271225" w:rsidP="00271225">
                  <w:r>
                    <w:t xml:space="preserve">Abraham Lincoln opened the door to creating all men equal. He had worked hard his whole life to be good at what he did. He led this country and fought for all men to have the same rights. He didn’t end slavery, but he had tried his best to free those who were slaves. Thanks to him our country turned around for the better and we no longer see slavery like we used to. There are no long slave trades, or slave markets because of him and his fight to make all men equal. </w:t>
                  </w:r>
                </w:p>
                <w:p w14:paraId="227D4054" w14:textId="13908C6A" w:rsidR="00271225" w:rsidRDefault="00271225" w:rsidP="00271225"/>
                <w:p w14:paraId="2B6770C9" w14:textId="667E7557" w:rsidR="00271225" w:rsidRDefault="00271225" w:rsidP="00271225">
                  <w:r>
                    <w:rPr>
                      <w:noProof/>
                      <w:lang w:eastAsia="en-US"/>
                    </w:rPr>
                    <w:drawing>
                      <wp:inline distT="0" distB="0" distL="0" distR="0" wp14:anchorId="1C687814" wp14:editId="70ED3A41">
                        <wp:extent cx="2447925" cy="1913462"/>
                        <wp:effectExtent l="0" t="0" r="0" b="0"/>
                        <wp:docPr id="25" name="Picture 25" descr="http://www.galsnguys.gr/wp-content/uploads/2014/11/drawing-lincoln-gettysburg-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lsnguys.gr/wp-content/uploads/2014/11/drawing-lincoln-gettysburg-addr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700" cy="1932828"/>
                                </a:xfrm>
                                <a:prstGeom prst="rect">
                                  <a:avLst/>
                                </a:prstGeom>
                                <a:noFill/>
                                <a:ln>
                                  <a:noFill/>
                                </a:ln>
                              </pic:spPr>
                            </pic:pic>
                          </a:graphicData>
                        </a:graphic>
                      </wp:inline>
                    </w:drawing>
                  </w:r>
                </w:p>
                <w:p w14:paraId="0684BDD8" w14:textId="77777777" w:rsidR="00F840FA" w:rsidRPr="00271225" w:rsidRDefault="00271225" w:rsidP="00271225">
                  <w:pPr>
                    <w:pStyle w:val="ContactInfo"/>
                    <w:rPr>
                      <w:i/>
                    </w:rPr>
                  </w:pPr>
                  <w:r w:rsidRPr="00271225">
                    <w:rPr>
                      <w:i/>
                    </w:rPr>
                    <w:t>Abraham Lincoln Gettysburg Address.</w:t>
                  </w:r>
                </w:p>
                <w:p w14:paraId="74D3122D" w14:textId="77777777" w:rsidR="00271225" w:rsidRDefault="00271225" w:rsidP="00271225">
                  <w:pPr>
                    <w:pStyle w:val="ContactInfo"/>
                  </w:pPr>
                </w:p>
                <w:p w14:paraId="0C3BD56E" w14:textId="1F90951F" w:rsidR="00271225" w:rsidRDefault="00271225" w:rsidP="00271225">
                  <w:pPr>
                    <w:pStyle w:val="ContactInfo"/>
                  </w:pPr>
                  <w:r>
                    <w:rPr>
                      <w:noProof/>
                      <w:lang w:eastAsia="en-US"/>
                    </w:rPr>
                    <w:drawing>
                      <wp:inline distT="0" distB="0" distL="0" distR="0" wp14:anchorId="08B57B8A" wp14:editId="753B4A19">
                        <wp:extent cx="2521124" cy="1933575"/>
                        <wp:effectExtent l="0" t="0" r="0" b="0"/>
                        <wp:docPr id="26" name="Picture 26" descr="https://s-media-cache-ak0.pinimg.com/236x/94/72/fe/9472fea8c822ba464e22d5ac8767a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94/72/fe/9472fea8c822ba464e22d5ac8767a1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469" cy="1943810"/>
                                </a:xfrm>
                                <a:prstGeom prst="rect">
                                  <a:avLst/>
                                </a:prstGeom>
                                <a:noFill/>
                                <a:ln>
                                  <a:noFill/>
                                </a:ln>
                              </pic:spPr>
                            </pic:pic>
                          </a:graphicData>
                        </a:graphic>
                      </wp:inline>
                    </w:drawing>
                  </w:r>
                </w:p>
              </w:tc>
            </w:tr>
            <w:tr w:rsidR="00F840FA" w14:paraId="7F3F637F" w14:textId="77777777">
              <w:trPr>
                <w:trHeight w:val="2232"/>
              </w:trPr>
              <w:tc>
                <w:tcPr>
                  <w:tcW w:w="5000" w:type="pct"/>
                  <w:vAlign w:val="bottom"/>
                </w:tcPr>
                <w:p w14:paraId="197D840B" w14:textId="5F6FD8EE" w:rsidR="00F840FA" w:rsidRDefault="00F840FA" w:rsidP="00271225">
                  <w:pPr>
                    <w:pStyle w:val="NoSpacing"/>
                  </w:pPr>
                </w:p>
              </w:tc>
            </w:tr>
          </w:tbl>
          <w:p w14:paraId="3DD9069C" w14:textId="77777777" w:rsidR="00F840FA" w:rsidRDefault="00F840FA">
            <w:pPr>
              <w:pStyle w:val="NoSpacing"/>
            </w:pPr>
          </w:p>
        </w:tc>
        <w:tc>
          <w:tcPr>
            <w:tcW w:w="864" w:type="dxa"/>
          </w:tcPr>
          <w:p w14:paraId="49DF51BC" w14:textId="77777777" w:rsidR="00F840FA" w:rsidRDefault="00F840FA">
            <w:pPr>
              <w:pStyle w:val="NoSpacing"/>
            </w:pPr>
          </w:p>
        </w:tc>
        <w:tc>
          <w:tcPr>
            <w:tcW w:w="864" w:type="dxa"/>
          </w:tcPr>
          <w:p w14:paraId="174F6294" w14:textId="77777777" w:rsidR="00F840FA" w:rsidRDefault="00F840FA">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F840FA" w14:paraId="2E8A6085" w14:textId="77777777">
              <w:trPr>
                <w:trHeight w:val="4363"/>
              </w:trPr>
              <w:tc>
                <w:tcPr>
                  <w:tcW w:w="5000" w:type="pct"/>
                  <w:vAlign w:val="bottom"/>
                </w:tcPr>
                <w:p w14:paraId="5B8593F7" w14:textId="77777777" w:rsidR="00F840FA" w:rsidRDefault="00CD43A5" w:rsidP="00CD43A5">
                  <w:pPr>
                    <w:pStyle w:val="Title"/>
                  </w:pPr>
                  <w:r>
                    <w:t>Abraham Lincoln</w:t>
                  </w:r>
                </w:p>
              </w:tc>
            </w:tr>
            <w:tr w:rsidR="00F840FA" w14:paraId="7466D487" w14:textId="77777777">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618"/>
                  </w:tblGrid>
                  <w:tr w:rsidR="00F840FA" w14:paraId="248A76BA" w14:textId="77777777">
                    <w:tc>
                      <w:tcPr>
                        <w:tcW w:w="0" w:type="auto"/>
                      </w:tcPr>
                      <w:p w14:paraId="0DA5967A" w14:textId="3C30CB75" w:rsidR="00F840FA" w:rsidRDefault="00F73477">
                        <w:pPr>
                          <w:pStyle w:val="Photo"/>
                        </w:pPr>
                        <w:r>
                          <w:rPr>
                            <w:lang w:eastAsia="en-US"/>
                          </w:rPr>
                          <w:drawing>
                            <wp:inline distT="0" distB="0" distL="0" distR="0" wp14:anchorId="36FA2AA3" wp14:editId="36426E9B">
                              <wp:extent cx="3429000" cy="2238375"/>
                              <wp:effectExtent l="0" t="0" r="0" b="9525"/>
                              <wp:docPr id="3" name="Picture 3" descr="http://artcreationforever.com/images/abraham-lincoln/abraham-lincol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creationforever.com/images/abraham-lincoln/abraham-lincoln-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p>
                    </w:tc>
                  </w:tr>
                </w:tbl>
                <w:p w14:paraId="6EF97E15" w14:textId="77777777" w:rsidR="00F840FA" w:rsidRDefault="00F840FA">
                  <w:pPr>
                    <w:pStyle w:val="NoSpacing"/>
                    <w:jc w:val="center"/>
                  </w:pPr>
                </w:p>
              </w:tc>
            </w:tr>
            <w:tr w:rsidR="00F840FA" w14:paraId="5F4AAF92" w14:textId="77777777">
              <w:trPr>
                <w:trHeight w:val="1800"/>
              </w:trPr>
              <w:tc>
                <w:tcPr>
                  <w:tcW w:w="5000" w:type="pct"/>
                </w:tcPr>
                <w:p w14:paraId="27F42446" w14:textId="77777777" w:rsidR="00F840FA" w:rsidRDefault="00361D25">
                  <w:pPr>
                    <w:pStyle w:val="Organization"/>
                  </w:pPr>
                  <w:sdt>
                    <w:sdtPr>
                      <w:alias w:val="Company Name"/>
                      <w:tag w:val=""/>
                      <w:id w:val="703292134"/>
                      <w:placeholder>
                        <w:docPart w:val="E93D193308B6442393EDED09BDA3A9F6"/>
                      </w:placeholder>
                      <w:dataBinding w:prefixMappings="xmlns:ns0='http://schemas.openxmlformats.org/officeDocument/2006/extended-properties' " w:xpath="/ns0:Properties[1]/ns0:Company[1]" w:storeItemID="{6668398D-A668-4E3E-A5EB-62B293D839F1}"/>
                      <w15:appearance w15:val="hidden"/>
                      <w:text/>
                    </w:sdtPr>
                    <w:sdtEndPr/>
                    <w:sdtContent>
                      <w:r w:rsidR="00CD43A5">
                        <w:t>Take a Look at who I was</w:t>
                      </w:r>
                    </w:sdtContent>
                  </w:sdt>
                </w:p>
                <w:p w14:paraId="5C205430" w14:textId="77777777" w:rsidR="00F840FA" w:rsidRDefault="00CD43A5" w:rsidP="00CD43A5">
                  <w:pPr>
                    <w:pStyle w:val="Subtitle"/>
                  </w:pPr>
                  <w:r>
                    <w:t>By Ms. Williams</w:t>
                  </w:r>
                </w:p>
              </w:tc>
            </w:tr>
          </w:tbl>
          <w:p w14:paraId="4F3E50BA" w14:textId="77777777" w:rsidR="00F840FA" w:rsidRDefault="00F840FA">
            <w:pPr>
              <w:pStyle w:val="NoSpacing"/>
            </w:pPr>
          </w:p>
        </w:tc>
      </w:tr>
    </w:tbl>
    <w:p w14:paraId="6B918760" w14:textId="4BBD4E51" w:rsidR="00F840FA" w:rsidRPr="00271225" w:rsidRDefault="00271225">
      <w:pPr>
        <w:pStyle w:val="NoSpacing"/>
        <w:rPr>
          <w:i/>
        </w:rPr>
      </w:pPr>
      <w:r w:rsidRPr="00271225">
        <w:rPr>
          <w:i/>
        </w:rPr>
        <w:t>Abraham at Ford’s Theatre.</w:t>
      </w: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A41B5F" w14:paraId="6CCAB12A" w14:textId="77777777">
        <w:trPr>
          <w:gridAfter w:val="1"/>
          <w:wAfter w:w="6192" w:type="dxa"/>
          <w:trHeight w:hRule="exact" w:val="9792"/>
        </w:trPr>
        <w:tc>
          <w:tcPr>
            <w:tcW w:w="6192" w:type="dxa"/>
          </w:tcPr>
          <w:p w14:paraId="490370B3" w14:textId="77777777" w:rsidR="00A41B5F" w:rsidRDefault="00A41B5F">
            <w:pPr>
              <w:pStyle w:val="TOCHeading"/>
            </w:pPr>
            <w:r>
              <w:lastRenderedPageBreak/>
              <w:t>Table of Contents</w:t>
            </w:r>
          </w:p>
          <w:p w14:paraId="24076290" w14:textId="77777777" w:rsidR="00A41B5F" w:rsidRDefault="00A41B5F">
            <w:pPr>
              <w:pStyle w:val="TOC1"/>
              <w:rPr>
                <w:rStyle w:val="TOCNumbers"/>
              </w:rPr>
            </w:pPr>
            <w:r>
              <w:t>Introduction</w:t>
            </w:r>
            <w:r>
              <w:tab/>
            </w:r>
            <w:r>
              <w:rPr>
                <w:rStyle w:val="TOCNumbers"/>
              </w:rPr>
              <w:t>1</w:t>
            </w:r>
          </w:p>
          <w:p w14:paraId="4A5CF87E" w14:textId="77777777" w:rsidR="00A41B5F" w:rsidRDefault="00A41B5F">
            <w:pPr>
              <w:pStyle w:val="TOC1"/>
            </w:pPr>
            <w:r>
              <w:t>Who was in my family</w:t>
            </w:r>
            <w:r>
              <w:tab/>
            </w:r>
            <w:r>
              <w:rPr>
                <w:rStyle w:val="TOCNumbers"/>
              </w:rPr>
              <w:t>2</w:t>
            </w:r>
          </w:p>
          <w:p w14:paraId="6BB5CCDE" w14:textId="4D79ADCE" w:rsidR="00A41B5F" w:rsidRDefault="00A41B5F" w:rsidP="00CF27E9">
            <w:pPr>
              <w:pStyle w:val="TOC2"/>
              <w:ind w:left="0"/>
            </w:pPr>
            <w:r>
              <w:t>What was life like before Presidency</w:t>
            </w:r>
            <w:r>
              <w:tab/>
            </w:r>
            <w:r w:rsidR="00573517">
              <w:rPr>
                <w:rStyle w:val="TOCNumbers"/>
              </w:rPr>
              <w:t>3</w:t>
            </w:r>
          </w:p>
          <w:p w14:paraId="38814B59" w14:textId="30D4E2FB" w:rsidR="00A41B5F" w:rsidRDefault="00A41B5F" w:rsidP="00CF27E9">
            <w:pPr>
              <w:pStyle w:val="TOC2"/>
              <w:ind w:left="0"/>
            </w:pPr>
            <w:r>
              <w:t>My hardships my family faced</w:t>
            </w:r>
            <w:r>
              <w:tab/>
            </w:r>
            <w:r w:rsidR="00573517">
              <w:rPr>
                <w:rStyle w:val="TOCNumbers"/>
              </w:rPr>
              <w:t>3</w:t>
            </w:r>
          </w:p>
          <w:p w14:paraId="533461FC" w14:textId="0CB71E08" w:rsidR="00A41B5F" w:rsidRDefault="00A41B5F">
            <w:pPr>
              <w:pStyle w:val="TOC1"/>
            </w:pPr>
            <w:r>
              <w:t>My accomplishments as a President</w:t>
            </w:r>
            <w:r>
              <w:tab/>
            </w:r>
            <w:r w:rsidR="00573517">
              <w:rPr>
                <w:rStyle w:val="TOCNumbers"/>
              </w:rPr>
              <w:t>4</w:t>
            </w:r>
          </w:p>
          <w:p w14:paraId="33C9B4AD" w14:textId="66530B9A" w:rsidR="00A41B5F" w:rsidRPr="00F73477" w:rsidRDefault="00A41B5F" w:rsidP="00F73477">
            <w:pPr>
              <w:pStyle w:val="TOC1"/>
              <w:rPr>
                <w:b/>
                <w:bCs/>
                <w:color w:val="E3A625" w:themeColor="accent1"/>
                <w:sz w:val="28"/>
                <w:szCs w:val="28"/>
              </w:rPr>
            </w:pPr>
            <w:r>
              <w:t xml:space="preserve">How the Story Ended </w:t>
            </w:r>
            <w:r>
              <w:tab/>
            </w:r>
            <w:r>
              <w:rPr>
                <w:rStyle w:val="TOCNumbers"/>
              </w:rPr>
              <w:t>4</w:t>
            </w:r>
          </w:p>
        </w:tc>
        <w:tc>
          <w:tcPr>
            <w:tcW w:w="864" w:type="dxa"/>
          </w:tcPr>
          <w:p w14:paraId="5C253134" w14:textId="77777777" w:rsidR="00A41B5F" w:rsidRDefault="00A41B5F">
            <w:pPr>
              <w:pStyle w:val="NoSpacing"/>
            </w:pPr>
          </w:p>
        </w:tc>
        <w:tc>
          <w:tcPr>
            <w:tcW w:w="864" w:type="dxa"/>
          </w:tcPr>
          <w:p w14:paraId="19DD885C" w14:textId="77777777" w:rsidR="00A41B5F" w:rsidRDefault="00A41B5F">
            <w:pPr>
              <w:pStyle w:val="NoSpacing"/>
            </w:pPr>
          </w:p>
        </w:tc>
      </w:tr>
      <w:tr w:rsidR="00F840FA" w14:paraId="42E49D73" w14:textId="77777777">
        <w:trPr>
          <w:trHeight w:hRule="exact" w:val="504"/>
        </w:trPr>
        <w:tc>
          <w:tcPr>
            <w:tcW w:w="6192" w:type="dxa"/>
            <w:vAlign w:val="bottom"/>
          </w:tcPr>
          <w:p w14:paraId="36FB98E9" w14:textId="77777777" w:rsidR="00F840FA" w:rsidRDefault="00F840FA">
            <w:pPr>
              <w:pStyle w:val="NoSpacing"/>
              <w:rPr>
                <w:rStyle w:val="PageNumber"/>
              </w:rPr>
            </w:pPr>
          </w:p>
        </w:tc>
        <w:tc>
          <w:tcPr>
            <w:tcW w:w="864" w:type="dxa"/>
            <w:vAlign w:val="bottom"/>
          </w:tcPr>
          <w:p w14:paraId="6D25F7D6" w14:textId="77777777" w:rsidR="00F840FA" w:rsidRDefault="00F840FA">
            <w:pPr>
              <w:pStyle w:val="NoSpacing"/>
            </w:pPr>
          </w:p>
        </w:tc>
        <w:tc>
          <w:tcPr>
            <w:tcW w:w="864" w:type="dxa"/>
            <w:vAlign w:val="bottom"/>
          </w:tcPr>
          <w:p w14:paraId="64A1BABC" w14:textId="77777777" w:rsidR="00F840FA" w:rsidRDefault="00F840FA">
            <w:pPr>
              <w:pStyle w:val="NoSpacing"/>
            </w:pPr>
          </w:p>
        </w:tc>
        <w:tc>
          <w:tcPr>
            <w:tcW w:w="6192" w:type="dxa"/>
            <w:vAlign w:val="bottom"/>
          </w:tcPr>
          <w:p w14:paraId="2B85B103" w14:textId="77777777" w:rsidR="00F840FA" w:rsidRDefault="00691D93">
            <w:pPr>
              <w:pStyle w:val="NoSpacing"/>
              <w:jc w:val="right"/>
              <w:rPr>
                <w:rStyle w:val="PageNumber"/>
              </w:rPr>
            </w:pPr>
            <w:r>
              <w:rPr>
                <w:rStyle w:val="PageNumber"/>
              </w:rPr>
              <w:t>5</w:t>
            </w:r>
          </w:p>
        </w:tc>
      </w:tr>
    </w:tbl>
    <w:p w14:paraId="57792B0E" w14:textId="77777777" w:rsidR="00F840FA" w:rsidRDefault="00F840FA">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5750"/>
        <w:gridCol w:w="651"/>
        <w:gridCol w:w="651"/>
        <w:gridCol w:w="7060"/>
      </w:tblGrid>
      <w:tr w:rsidR="00540E1D" w14:paraId="294D1039" w14:textId="77777777">
        <w:trPr>
          <w:trHeight w:hRule="exact" w:val="9792"/>
        </w:trPr>
        <w:tc>
          <w:tcPr>
            <w:tcW w:w="6192" w:type="dxa"/>
          </w:tcPr>
          <w:p w14:paraId="5E758F9A" w14:textId="48C05DA0" w:rsidR="00F840FA" w:rsidRDefault="00A150CE">
            <w:pPr>
              <w:pStyle w:val="Heading1"/>
            </w:pPr>
            <w:r>
              <w:lastRenderedPageBreak/>
              <w:t>Accomplishments</w:t>
            </w:r>
          </w:p>
          <w:p w14:paraId="52069729" w14:textId="12A22B99" w:rsidR="00A41B5F" w:rsidRPr="00A41B5F" w:rsidRDefault="00A150CE" w:rsidP="00A41B5F">
            <w:r>
              <w:t>Honest A</w:t>
            </w:r>
            <w:r w:rsidR="00540E1D">
              <w:t>be was elected president in 1861</w:t>
            </w:r>
            <w:r>
              <w:t xml:space="preserve">. During his presidency he gave the well-known speech called the Gettysburg Address. He passed the emancipation proclamation. </w:t>
            </w:r>
            <w:r w:rsidR="00540E1D">
              <w:t xml:space="preserve">Which stated that if you were a slave you were to be free, whether in the north or the south. He was reelected for a second term and the Civil War ended.  </w:t>
            </w:r>
          </w:p>
          <w:p w14:paraId="1EC2FD7F" w14:textId="595A86F1" w:rsidR="00F840FA" w:rsidRDefault="00A150CE" w:rsidP="00540E1D">
            <w:pPr>
              <w:pStyle w:val="Quote"/>
            </w:pPr>
            <w:r>
              <w:t>“A house divided cannot stand</w:t>
            </w:r>
            <w:r w:rsidR="00691D93">
              <w:t>.</w:t>
            </w:r>
            <w:r>
              <w:t>”</w:t>
            </w:r>
          </w:p>
          <w:p w14:paraId="3983A86F" w14:textId="1CE38404" w:rsidR="00F840FA" w:rsidRDefault="00540E1D">
            <w:pPr>
              <w:pStyle w:val="Heading2"/>
            </w:pPr>
            <w:r>
              <w:t xml:space="preserve">Assassination </w:t>
            </w:r>
          </w:p>
          <w:p w14:paraId="0AE1861D" w14:textId="24F3D522" w:rsidR="00540E1D" w:rsidRDefault="00540E1D" w:rsidP="00540E1D">
            <w:r>
              <w:t xml:space="preserve">The Lincoln family was out for a night of theatre when disaster struck. They were at Ford’s Theatre when John Wilkes Booth shot Abraham in the back of the head. Abraham was in a coma for nine hours and then died early the next morning. </w:t>
            </w:r>
          </w:p>
          <w:p w14:paraId="394441A8" w14:textId="5CA3A23F" w:rsidR="00540E1D" w:rsidRDefault="00540E1D" w:rsidP="00540E1D">
            <w:r>
              <w:t xml:space="preserve">John Wilkes Booth </w:t>
            </w:r>
          </w:p>
          <w:p w14:paraId="08E2CD92" w14:textId="02C85573" w:rsidR="00F840FA" w:rsidRDefault="00540E1D" w:rsidP="00540E1D">
            <w:pPr>
              <w:jc w:val="center"/>
            </w:pPr>
            <w:r>
              <w:rPr>
                <w:noProof/>
                <w:lang w:eastAsia="en-US"/>
              </w:rPr>
              <w:drawing>
                <wp:inline distT="0" distB="0" distL="0" distR="0" wp14:anchorId="5A82C277" wp14:editId="56BAA777">
                  <wp:extent cx="2085975" cy="2085975"/>
                  <wp:effectExtent l="0" t="0" r="9525" b="9525"/>
                  <wp:docPr id="22" name="Picture 22" descr="http://a2.files.biography.com/image/upload/c_fit,cs_srgb,dpr_1.0,h_1200,q_80,w_1200/MTIwNjA4NjMzNzQ3NDQxMT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files.biography.com/image/upload/c_fit,cs_srgb,dpr_1.0,h_1200,q_80,w_1200/MTIwNjA4NjMzNzQ3NDQxMTY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085975" cy="2085975"/>
                          </a:xfrm>
                          <a:prstGeom prst="rect">
                            <a:avLst/>
                          </a:prstGeom>
                          <a:noFill/>
                          <a:ln>
                            <a:noFill/>
                          </a:ln>
                        </pic:spPr>
                      </pic:pic>
                    </a:graphicData>
                  </a:graphic>
                </wp:inline>
              </w:drawing>
            </w:r>
          </w:p>
        </w:tc>
        <w:tc>
          <w:tcPr>
            <w:tcW w:w="864" w:type="dxa"/>
          </w:tcPr>
          <w:p w14:paraId="7FF51501" w14:textId="77777777" w:rsidR="00F840FA" w:rsidRDefault="00F840FA">
            <w:pPr>
              <w:pStyle w:val="NoSpacing"/>
            </w:pPr>
          </w:p>
        </w:tc>
        <w:tc>
          <w:tcPr>
            <w:tcW w:w="864" w:type="dxa"/>
          </w:tcPr>
          <w:p w14:paraId="7833C5B0" w14:textId="77777777" w:rsidR="00F840FA" w:rsidRDefault="00F840FA">
            <w:pPr>
              <w:pStyle w:val="NoSpacing"/>
            </w:pPr>
          </w:p>
        </w:tc>
        <w:tc>
          <w:tcPr>
            <w:tcW w:w="6192" w:type="dxa"/>
          </w:tcPr>
          <w:p w14:paraId="6626B345" w14:textId="475CFEB6" w:rsidR="00F840FA" w:rsidRDefault="00573517" w:rsidP="00D2629D">
            <w:pPr>
              <w:pStyle w:val="Heading1"/>
            </w:pPr>
            <w:r>
              <w:t xml:space="preserve"> Introduction</w:t>
            </w:r>
          </w:p>
          <w:p w14:paraId="2A88CE01" w14:textId="6395EF4D" w:rsidR="00F840FA" w:rsidRDefault="00573517">
            <w:pPr>
              <w:pStyle w:val="Heading2"/>
            </w:pPr>
            <w:r>
              <w:t xml:space="preserve">Quick Insight </w:t>
            </w:r>
            <w:r w:rsidR="00D2629D">
              <w:t xml:space="preserve"> </w:t>
            </w:r>
          </w:p>
          <w:tbl>
            <w:tblPr>
              <w:tblpPr w:leftFromText="180" w:rightFromText="180" w:vertAnchor="page" w:horzAnchor="margin" w:tblpXSpec="center" w:tblpY="1681"/>
              <w:tblOverlap w:val="never"/>
              <w:tblW w:w="6666" w:type="dxa"/>
              <w:tblCellMar>
                <w:left w:w="0" w:type="dxa"/>
                <w:right w:w="144" w:type="dxa"/>
              </w:tblCellMar>
              <w:tblLook w:val="04A0" w:firstRow="1" w:lastRow="0" w:firstColumn="1" w:lastColumn="0" w:noHBand="0" w:noVBand="1"/>
              <w:tblDescription w:val="Photo with item description"/>
            </w:tblPr>
            <w:tblGrid>
              <w:gridCol w:w="180"/>
              <w:gridCol w:w="6486"/>
            </w:tblGrid>
            <w:tr w:rsidR="00D2629D" w14:paraId="708F3CED" w14:textId="77777777" w:rsidTr="00573517">
              <w:trPr>
                <w:trHeight w:val="2465"/>
              </w:trPr>
              <w:tc>
                <w:tcPr>
                  <w:tcW w:w="180" w:type="dxa"/>
                </w:tcPr>
                <w:p w14:paraId="6DCCA8DC" w14:textId="77777777" w:rsidR="00D2629D" w:rsidRDefault="00D2629D" w:rsidP="00D2629D"/>
              </w:tc>
              <w:tc>
                <w:tcPr>
                  <w:tcW w:w="6486" w:type="dxa"/>
                </w:tcPr>
                <w:p w14:paraId="5F76EDD7" w14:textId="4308D784" w:rsidR="00D2629D" w:rsidRDefault="00573517" w:rsidP="00D2629D">
                  <w:r>
                    <w:t>Abraham Lincoln was born February 12, 1809. He moved arou</w:t>
                  </w:r>
                  <w:r w:rsidR="00D2629D">
                    <w:t xml:space="preserve">nd a lot with my </w:t>
                  </w:r>
                  <w:r>
                    <w:t>family and lost my mother when Lincoln was young. He had a small family and he later married making my own family. Abe pursued his law career once he moved to New Salem, IL on his own, then he</w:t>
                  </w:r>
                  <w:r w:rsidR="00D2629D">
                    <w:t xml:space="preserve"> </w:t>
                  </w:r>
                  <w:r>
                    <w:t>became</w:t>
                  </w:r>
                  <w:r w:rsidR="00D2629D">
                    <w:t xml:space="preserve"> the 16</w:t>
                  </w:r>
                  <w:r w:rsidR="00D2629D" w:rsidRPr="00D2629D">
                    <w:rPr>
                      <w:vertAlign w:val="superscript"/>
                    </w:rPr>
                    <w:t>th</w:t>
                  </w:r>
                  <w:r w:rsidR="00D2629D">
                    <w:t xml:space="preserve"> president running against </w:t>
                  </w:r>
                  <w:r>
                    <w:t>Stephen Douglas.  As a family the Lincoln’s</w:t>
                  </w:r>
                  <w:r w:rsidR="00D2629D">
                    <w:t xml:space="preserve"> faced a lot of hardships, but becoming president was a great reward. </w:t>
                  </w:r>
                </w:p>
              </w:tc>
            </w:tr>
          </w:tbl>
          <w:p w14:paraId="70522514" w14:textId="2690E55A" w:rsidR="00F840FA" w:rsidRDefault="00D2629D">
            <w:pPr>
              <w:pStyle w:val="Heading2"/>
            </w:pPr>
            <w:r>
              <w:rPr>
                <w:noProof/>
                <w:lang w:eastAsia="en-US"/>
              </w:rPr>
              <w:drawing>
                <wp:anchor distT="0" distB="0" distL="114300" distR="114300" simplePos="0" relativeHeight="251658240" behindDoc="0" locked="0" layoutInCell="1" allowOverlap="1" wp14:anchorId="0EE549BB" wp14:editId="7299E736">
                  <wp:simplePos x="5029200" y="3714750"/>
                  <wp:positionH relativeFrom="margin">
                    <wp:align>center</wp:align>
                  </wp:positionH>
                  <wp:positionV relativeFrom="margin">
                    <wp:align>top</wp:align>
                  </wp:positionV>
                  <wp:extent cx="2705100" cy="3376669"/>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ham1[1].jpg"/>
                          <pic:cNvPicPr/>
                        </pic:nvPicPr>
                        <pic:blipFill>
                          <a:blip r:embed="rId12"/>
                          <a:stretch>
                            <a:fillRect/>
                          </a:stretch>
                        </pic:blipFill>
                        <pic:spPr>
                          <a:xfrm>
                            <a:off x="0" y="0"/>
                            <a:ext cx="2705100" cy="3376669"/>
                          </a:xfrm>
                          <a:prstGeom prst="rect">
                            <a:avLst/>
                          </a:prstGeom>
                        </pic:spPr>
                      </pic:pic>
                    </a:graphicData>
                  </a:graphic>
                </wp:anchor>
              </w:drawing>
            </w:r>
          </w:p>
          <w:tbl>
            <w:tblPr>
              <w:tblW w:w="6192" w:type="dxa"/>
              <w:tblInd w:w="868" w:type="dxa"/>
              <w:tblCellMar>
                <w:left w:w="0" w:type="dxa"/>
                <w:right w:w="144" w:type="dxa"/>
              </w:tblCellMar>
              <w:tblLook w:val="04A0" w:firstRow="1" w:lastRow="0" w:firstColumn="1" w:lastColumn="0" w:noHBand="0" w:noVBand="1"/>
              <w:tblDescription w:val="Photo with item description"/>
            </w:tblPr>
            <w:tblGrid>
              <w:gridCol w:w="2160"/>
              <w:gridCol w:w="4032"/>
            </w:tblGrid>
            <w:tr w:rsidR="00F840FA" w14:paraId="5BEB940D" w14:textId="77777777" w:rsidTr="00D2629D">
              <w:tc>
                <w:tcPr>
                  <w:tcW w:w="2160" w:type="dxa"/>
                </w:tcPr>
                <w:p w14:paraId="66E5E1B8" w14:textId="77777777" w:rsidR="00F840FA" w:rsidRDefault="00F840FA"/>
              </w:tc>
              <w:tc>
                <w:tcPr>
                  <w:tcW w:w="4032" w:type="dxa"/>
                </w:tcPr>
                <w:p w14:paraId="1C113A05" w14:textId="67C71D36" w:rsidR="00F840FA" w:rsidRDefault="00F840FA" w:rsidP="00D2629D"/>
              </w:tc>
            </w:tr>
          </w:tbl>
          <w:p w14:paraId="779BA670" w14:textId="15BD436E" w:rsidR="00F840FA" w:rsidRDefault="00F840FA" w:rsidP="00D2629D"/>
        </w:tc>
      </w:tr>
      <w:tr w:rsidR="00540E1D" w14:paraId="0B360227" w14:textId="77777777">
        <w:trPr>
          <w:trHeight w:hRule="exact" w:val="504"/>
        </w:trPr>
        <w:tc>
          <w:tcPr>
            <w:tcW w:w="6192" w:type="dxa"/>
            <w:vAlign w:val="bottom"/>
          </w:tcPr>
          <w:p w14:paraId="0C74262A" w14:textId="77777777" w:rsidR="00F840FA" w:rsidRDefault="00691D93">
            <w:pPr>
              <w:pStyle w:val="NoSpacing"/>
              <w:rPr>
                <w:rStyle w:val="PageNumber"/>
              </w:rPr>
            </w:pPr>
            <w:r>
              <w:rPr>
                <w:rStyle w:val="PageNumber"/>
              </w:rPr>
              <w:t>4</w:t>
            </w:r>
          </w:p>
        </w:tc>
        <w:tc>
          <w:tcPr>
            <w:tcW w:w="864" w:type="dxa"/>
            <w:vAlign w:val="bottom"/>
          </w:tcPr>
          <w:p w14:paraId="5EE8C95C" w14:textId="77777777" w:rsidR="00F840FA" w:rsidRDefault="00F840FA">
            <w:pPr>
              <w:pStyle w:val="NoSpacing"/>
            </w:pPr>
          </w:p>
        </w:tc>
        <w:tc>
          <w:tcPr>
            <w:tcW w:w="864" w:type="dxa"/>
            <w:vAlign w:val="bottom"/>
          </w:tcPr>
          <w:p w14:paraId="2381BFCA" w14:textId="77777777" w:rsidR="00F840FA" w:rsidRDefault="00F840FA">
            <w:pPr>
              <w:pStyle w:val="NoSpacing"/>
            </w:pPr>
          </w:p>
        </w:tc>
        <w:tc>
          <w:tcPr>
            <w:tcW w:w="6192" w:type="dxa"/>
            <w:vAlign w:val="bottom"/>
          </w:tcPr>
          <w:p w14:paraId="43A77B67" w14:textId="77777777" w:rsidR="00F840FA" w:rsidRDefault="00691D93">
            <w:pPr>
              <w:pStyle w:val="NoSpacing"/>
              <w:jc w:val="right"/>
              <w:rPr>
                <w:rStyle w:val="PageNumber"/>
              </w:rPr>
            </w:pPr>
            <w:r>
              <w:rPr>
                <w:rStyle w:val="PageNumber"/>
              </w:rPr>
              <w:t>1</w:t>
            </w:r>
          </w:p>
        </w:tc>
      </w:tr>
    </w:tbl>
    <w:p w14:paraId="31FD3C94" w14:textId="77777777" w:rsidR="00F840FA" w:rsidRDefault="00F840FA">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F840FA" w14:paraId="71D02C27" w14:textId="77777777">
        <w:trPr>
          <w:trHeight w:hRule="exact" w:val="9792"/>
        </w:trPr>
        <w:tc>
          <w:tcPr>
            <w:tcW w:w="6192" w:type="dxa"/>
          </w:tcPr>
          <w:p w14:paraId="5B09CC43" w14:textId="16BE40B5" w:rsidR="00F840FA" w:rsidRDefault="00A41B5F">
            <w:pPr>
              <w:pStyle w:val="Heading1"/>
            </w:pPr>
            <w:r>
              <w:lastRenderedPageBreak/>
              <w:t xml:space="preserve">My Family </w:t>
            </w:r>
          </w:p>
          <w:p w14:paraId="21EDFFA8" w14:textId="01AC1EAF" w:rsidR="00F840FA" w:rsidRDefault="00A41B5F">
            <w:pPr>
              <w:pStyle w:val="Heading2"/>
              <w:spacing w:before="180"/>
            </w:pPr>
            <w:r>
              <w:t>Growing up</w:t>
            </w:r>
          </w:p>
          <w:p w14:paraId="4321D599" w14:textId="4968ADA3" w:rsidR="00A41B5F" w:rsidRPr="00A41B5F" w:rsidRDefault="00573517" w:rsidP="00A41B5F">
            <w:r>
              <w:t>Lincoln</w:t>
            </w:r>
            <w:r w:rsidR="00A41B5F">
              <w:t xml:space="preserve"> </w:t>
            </w:r>
            <w:r>
              <w:t xml:space="preserve">born in Hodgenville Kentucky. He </w:t>
            </w:r>
            <w:r w:rsidR="00A41B5F">
              <w:t>lived there until I was eight with my father Thomas, mother N</w:t>
            </w:r>
            <w:r>
              <w:t xml:space="preserve">ancy Hanks, and sister Sarah. They </w:t>
            </w:r>
            <w:r w:rsidR="00A41B5F">
              <w:t>then moved due to a land dispute</w:t>
            </w:r>
            <w:r>
              <w:t>, taking the family too Indiana, where his</w:t>
            </w:r>
            <w:r w:rsidR="00A41B5F">
              <w:t xml:space="preserve"> father remarried to Sarah Bush Johnston. </w:t>
            </w:r>
          </w:p>
          <w:p w14:paraId="3439C1C2" w14:textId="2EF87ED9" w:rsidR="00F840FA" w:rsidRPr="00540E1D" w:rsidRDefault="00A41B5F">
            <w:pPr>
              <w:pStyle w:val="Quote"/>
              <w:rPr>
                <w:sz w:val="28"/>
              </w:rPr>
            </w:pPr>
            <w:r w:rsidRPr="00540E1D">
              <w:rPr>
                <w:sz w:val="28"/>
              </w:rPr>
              <w:t xml:space="preserve"> </w:t>
            </w:r>
            <w:r w:rsidR="00691D93" w:rsidRPr="00540E1D">
              <w:rPr>
                <w:sz w:val="28"/>
              </w:rPr>
              <w:t>“</w:t>
            </w:r>
            <w:r w:rsidR="00540E1D" w:rsidRPr="00540E1D">
              <w:rPr>
                <w:rFonts w:ascii="Arial" w:hAnsi="Arial" w:cs="Arial"/>
                <w:iCs w:val="0"/>
                <w:color w:val="222222"/>
                <w:sz w:val="28"/>
                <w:shd w:val="clear" w:color="auto" w:fill="FFFFFF"/>
              </w:rPr>
              <w:t>Nearly all men can stand adversity, but if you want to test a man's character, give him power.”</w:t>
            </w:r>
          </w:p>
          <w:p w14:paraId="26CAFB15" w14:textId="0CC41C97" w:rsidR="00F840FA" w:rsidRDefault="00540E1D">
            <w:pPr>
              <w:pStyle w:val="Heading2"/>
            </w:pPr>
            <w:r>
              <w:t xml:space="preserve">Abe and Mary’s Family </w:t>
            </w:r>
          </w:p>
          <w:p w14:paraId="540F12AB" w14:textId="49D12F48" w:rsidR="00A41B5F" w:rsidRDefault="00573517" w:rsidP="00A41B5F">
            <w:pPr>
              <w:spacing w:after="200" w:line="264" w:lineRule="auto"/>
            </w:pPr>
            <w:r>
              <w:t>Lincoln</w:t>
            </w:r>
            <w:r w:rsidR="008D47BA">
              <w:t xml:space="preserve"> engaged to a few women after the death of Anne Rutledge whom </w:t>
            </w:r>
            <w:r>
              <w:t>he</w:t>
            </w:r>
            <w:r w:rsidR="008D47BA">
              <w:t xml:space="preserve"> </w:t>
            </w:r>
            <w:r>
              <w:t>thought would be his one and only. He later met Mary Todd in 1840. They</w:t>
            </w:r>
            <w:r w:rsidR="008D47BA">
              <w:t xml:space="preserve"> wer</w:t>
            </w:r>
            <w:r>
              <w:t>e later married in 1842. Lincoln</w:t>
            </w:r>
            <w:r w:rsidR="008D47BA">
              <w:t xml:space="preserve"> had four lovely children with Mary Tod</w:t>
            </w:r>
            <w:r>
              <w:t>d. Robert Todd their</w:t>
            </w:r>
            <w:r w:rsidR="008D47BA">
              <w:t xml:space="preserve"> </w:t>
            </w:r>
            <w:r>
              <w:t>first born son, Edward Baker their</w:t>
            </w:r>
            <w:r w:rsidR="008D47BA">
              <w:t xml:space="preserve"> second son, Williams Wallace, and </w:t>
            </w:r>
            <w:r>
              <w:t>their</w:t>
            </w:r>
            <w:r w:rsidR="008D47BA">
              <w:t xml:space="preserve"> last Thomas “Tad” Lincoln. </w:t>
            </w:r>
            <w:r w:rsidR="00D70BA6">
              <w:t xml:space="preserve"> Edward, William, and Tad didn’t survive. Edward or Ed</w:t>
            </w:r>
            <w:r>
              <w:t>die was only 4 years old when they</w:t>
            </w:r>
            <w:r w:rsidR="00D70BA6">
              <w:t xml:space="preserve"> had to say goodbye. William or Willie was 12 years old, he was also the first child to die in the White House. Tad died when he was 18 and out on his own. </w:t>
            </w:r>
          </w:p>
          <w:p w14:paraId="76E723CE" w14:textId="50679435" w:rsidR="00F840FA" w:rsidRDefault="00F840FA"/>
        </w:tc>
        <w:tc>
          <w:tcPr>
            <w:tcW w:w="864" w:type="dxa"/>
          </w:tcPr>
          <w:p w14:paraId="1C5598AA" w14:textId="77777777" w:rsidR="00F840FA" w:rsidRDefault="00F840FA">
            <w:pPr>
              <w:pStyle w:val="NoSpacing"/>
            </w:pPr>
          </w:p>
        </w:tc>
        <w:tc>
          <w:tcPr>
            <w:tcW w:w="864" w:type="dxa"/>
          </w:tcPr>
          <w:p w14:paraId="1ACE6AEE" w14:textId="77777777" w:rsidR="00F840FA" w:rsidRDefault="00F840FA">
            <w:pPr>
              <w:pStyle w:val="NoSpacing"/>
            </w:pPr>
          </w:p>
        </w:tc>
        <w:tc>
          <w:tcPr>
            <w:tcW w:w="6192" w:type="dxa"/>
          </w:tcPr>
          <w:p w14:paraId="334AC4AD" w14:textId="6A07AD68" w:rsidR="00F840FA" w:rsidRDefault="00573517">
            <w:r>
              <w:t>Once Lin</w:t>
            </w:r>
            <w:r w:rsidR="00D869AC">
              <w:t xml:space="preserve">coln moved to New Salem he had many different jobs, a shoe maker, and a postmaster. He eventually owned his own general store, which is how he learned to have the social skills he did. Once a war broke out he was elected to become their captain. After that war he began his political career and become and Illinois State Legislature. 1834 he was a member of the Whig party. In 1837 he was admitted for the bar exam and then moved to Springfield, IL to start his lawyer career. </w:t>
            </w:r>
          </w:p>
          <w:p w14:paraId="5667E542" w14:textId="0478BCC4" w:rsidR="00F840FA" w:rsidRDefault="00D869AC">
            <w:pPr>
              <w:pStyle w:val="Heading1"/>
              <w:spacing w:before="480"/>
            </w:pPr>
            <w:r>
              <w:t>The Hardships</w:t>
            </w:r>
          </w:p>
          <w:p w14:paraId="6AD2E898" w14:textId="6E275797" w:rsidR="00F840FA" w:rsidRDefault="00540E1D">
            <w:pPr>
              <w:pStyle w:val="Heading2"/>
            </w:pPr>
            <w:r>
              <w:t xml:space="preserve">Abe’s </w:t>
            </w:r>
            <w:r w:rsidR="00D869AC">
              <w:t xml:space="preserve">family </w:t>
            </w:r>
            <w:r>
              <w:t>heartache</w:t>
            </w:r>
          </w:p>
          <w:tbl>
            <w:tblPr>
              <w:tblW w:w="0" w:type="auto"/>
              <w:tblCellMar>
                <w:left w:w="0" w:type="dxa"/>
                <w:right w:w="144" w:type="dxa"/>
              </w:tblCellMar>
              <w:tblLook w:val="04A0" w:firstRow="1" w:lastRow="0" w:firstColumn="1" w:lastColumn="0" w:noHBand="0" w:noVBand="1"/>
              <w:tblDescription w:val="Sidebar photo table"/>
            </w:tblPr>
            <w:tblGrid>
              <w:gridCol w:w="2748"/>
              <w:gridCol w:w="3444"/>
            </w:tblGrid>
            <w:tr w:rsidR="00540E1D" w14:paraId="0E143B8B" w14:textId="77777777">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588"/>
                  </w:tblGrid>
                  <w:tr w:rsidR="00540E1D" w14:paraId="71DD071E" w14:textId="77777777">
                    <w:tc>
                      <w:tcPr>
                        <w:tcW w:w="0" w:type="auto"/>
                        <w:tcBorders>
                          <w:top w:val="single" w:sz="6" w:space="0" w:color="A6A6A6" w:themeColor="background1" w:themeShade="A6"/>
                          <w:bottom w:val="single" w:sz="6" w:space="0" w:color="A6A6A6" w:themeColor="background1" w:themeShade="A6"/>
                        </w:tcBorders>
                        <w:vAlign w:val="center"/>
                      </w:tcPr>
                      <w:p w14:paraId="38320455" w14:textId="4FB06A7E" w:rsidR="00F840FA" w:rsidRDefault="00540E1D">
                        <w:pPr>
                          <w:pStyle w:val="Photo"/>
                        </w:pPr>
                        <w:r>
                          <w:rPr>
                            <w:lang w:eastAsia="en-US"/>
                          </w:rPr>
                          <w:drawing>
                            <wp:inline distT="0" distB="0" distL="0" distR="0" wp14:anchorId="3DF254D7" wp14:editId="4F9F3AB1">
                              <wp:extent cx="1504315" cy="1117563"/>
                              <wp:effectExtent l="0" t="0" r="635" b="6985"/>
                              <wp:docPr id="24" name="Picture 24" descr="http://www.trbimg.com/img-52366d30/turbine/chi-130915-abraham-lincoln-family-photo/599/599x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bimg.com/img-52366d30/turbine/chi-130915-abraham-lincoln-family-photo/599/599x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090" cy="1156770"/>
                                      </a:xfrm>
                                      <a:prstGeom prst="rect">
                                        <a:avLst/>
                                      </a:prstGeom>
                                      <a:noFill/>
                                      <a:ln>
                                        <a:noFill/>
                                      </a:ln>
                                    </pic:spPr>
                                  </pic:pic>
                                </a:graphicData>
                              </a:graphic>
                            </wp:inline>
                          </w:drawing>
                        </w:r>
                      </w:p>
                    </w:tc>
                  </w:tr>
                </w:tbl>
                <w:p w14:paraId="47670CB9" w14:textId="77777777" w:rsidR="00F840FA" w:rsidRDefault="00F840FA">
                  <w:pPr>
                    <w:pStyle w:val="Caption"/>
                  </w:pPr>
                </w:p>
                <w:p w14:paraId="167E88FD" w14:textId="3B20A121" w:rsidR="00F840FA" w:rsidRDefault="00540E1D" w:rsidP="00540E1D">
                  <w:pPr>
                    <w:pStyle w:val="Caption"/>
                  </w:pPr>
                  <w:r>
                    <w:t xml:space="preserve">Abe and his family. </w:t>
                  </w:r>
                </w:p>
              </w:tc>
              <w:tc>
                <w:tcPr>
                  <w:tcW w:w="4032" w:type="dxa"/>
                </w:tcPr>
                <w:p w14:paraId="154F3E34" w14:textId="77777777" w:rsidR="006606EE" w:rsidRDefault="00D869AC" w:rsidP="00D869AC">
                  <w:r>
                    <w:t xml:space="preserve">Lincoln’s mother died of cancer and it took her life when he was nine. He was raised by his father and then shortly his father remarried and he was then </w:t>
                  </w:r>
                  <w:r w:rsidR="006606EE">
                    <w:t xml:space="preserve">raised by Sarah Bush Johnston. </w:t>
                  </w:r>
                </w:p>
                <w:p w14:paraId="5C8A649F" w14:textId="77777777" w:rsidR="00A150CE" w:rsidRDefault="006606EE" w:rsidP="00D869AC">
                  <w:r>
                    <w:t>Abe and Mary’s second son Edward died from tuberculosis a month before his fourth birthday.  Their third son Willie died of Typhoid when he was 12, Tad also got the typhoid fever, but survived at the time.</w:t>
                  </w:r>
                  <w:r w:rsidR="00A150CE">
                    <w:t xml:space="preserve"> Tad later died when he was 18. </w:t>
                  </w:r>
                </w:p>
                <w:p w14:paraId="0F5A1640" w14:textId="34E42E36" w:rsidR="00F840FA" w:rsidRDefault="00A150CE" w:rsidP="00D869AC">
                  <w:r>
                    <w:t xml:space="preserve">Not only was death big during this time, but Lincoln and his family had to go through the election process. He faced Stephen Douglas in 1857 where he told Stephen the Supreme Court and President Buchanan they were wrong for supporting slavery.  </w:t>
                  </w:r>
                </w:p>
              </w:tc>
            </w:tr>
          </w:tbl>
          <w:p w14:paraId="393CF001" w14:textId="77777777" w:rsidR="00F840FA" w:rsidRDefault="00F840FA"/>
        </w:tc>
      </w:tr>
      <w:tr w:rsidR="00F840FA" w14:paraId="5044A832" w14:textId="77777777">
        <w:trPr>
          <w:trHeight w:hRule="exact" w:val="504"/>
        </w:trPr>
        <w:tc>
          <w:tcPr>
            <w:tcW w:w="6192" w:type="dxa"/>
            <w:vAlign w:val="bottom"/>
          </w:tcPr>
          <w:p w14:paraId="5A3AD38B" w14:textId="77777777" w:rsidR="00F840FA" w:rsidRDefault="00691D93">
            <w:pPr>
              <w:pStyle w:val="NoSpacing"/>
              <w:rPr>
                <w:rStyle w:val="PageNumber"/>
              </w:rPr>
            </w:pPr>
            <w:r>
              <w:rPr>
                <w:rStyle w:val="PageNumber"/>
              </w:rPr>
              <w:t>2</w:t>
            </w:r>
          </w:p>
        </w:tc>
        <w:tc>
          <w:tcPr>
            <w:tcW w:w="864" w:type="dxa"/>
            <w:vAlign w:val="bottom"/>
          </w:tcPr>
          <w:p w14:paraId="1DD2739C" w14:textId="77777777" w:rsidR="00F840FA" w:rsidRDefault="00F840FA">
            <w:pPr>
              <w:pStyle w:val="NoSpacing"/>
            </w:pPr>
          </w:p>
        </w:tc>
        <w:tc>
          <w:tcPr>
            <w:tcW w:w="864" w:type="dxa"/>
            <w:vAlign w:val="bottom"/>
          </w:tcPr>
          <w:p w14:paraId="2DA9E1AB" w14:textId="77777777" w:rsidR="00F840FA" w:rsidRDefault="00F840FA">
            <w:pPr>
              <w:pStyle w:val="NoSpacing"/>
            </w:pPr>
          </w:p>
        </w:tc>
        <w:tc>
          <w:tcPr>
            <w:tcW w:w="6192" w:type="dxa"/>
            <w:vAlign w:val="bottom"/>
          </w:tcPr>
          <w:p w14:paraId="69432739" w14:textId="77777777" w:rsidR="00F840FA" w:rsidRDefault="00691D93">
            <w:pPr>
              <w:pStyle w:val="NoSpacing"/>
              <w:jc w:val="right"/>
              <w:rPr>
                <w:rStyle w:val="PageNumber"/>
              </w:rPr>
            </w:pPr>
            <w:r>
              <w:rPr>
                <w:rStyle w:val="PageNumber"/>
              </w:rPr>
              <w:t>3</w:t>
            </w:r>
          </w:p>
        </w:tc>
      </w:tr>
    </w:tbl>
    <w:p w14:paraId="74F574FB" w14:textId="77777777" w:rsidR="00F840FA" w:rsidRDefault="00F840FA">
      <w:pPr>
        <w:pStyle w:val="NoSpacing"/>
      </w:pPr>
    </w:p>
    <w:sectPr w:rsidR="00F840FA">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A5"/>
    <w:rsid w:val="00271225"/>
    <w:rsid w:val="00361D25"/>
    <w:rsid w:val="00540E1D"/>
    <w:rsid w:val="00573517"/>
    <w:rsid w:val="006606EE"/>
    <w:rsid w:val="00691D93"/>
    <w:rsid w:val="00782144"/>
    <w:rsid w:val="00884310"/>
    <w:rsid w:val="008A7B95"/>
    <w:rsid w:val="008D47BA"/>
    <w:rsid w:val="00A150CE"/>
    <w:rsid w:val="00A41B5F"/>
    <w:rsid w:val="00CD43A5"/>
    <w:rsid w:val="00CF27E9"/>
    <w:rsid w:val="00D2629D"/>
    <w:rsid w:val="00D70BA6"/>
    <w:rsid w:val="00D869AC"/>
    <w:rsid w:val="00E41D69"/>
    <w:rsid w:val="00F73477"/>
    <w:rsid w:val="00F8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223D2"/>
  <w15:chartTrackingRefBased/>
  <w15:docId w15:val="{075F199A-6398-4DD4-8BB6-3F7007F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3D193308B6442393EDED09BDA3A9F6"/>
        <w:category>
          <w:name w:val="General"/>
          <w:gallery w:val="placeholder"/>
        </w:category>
        <w:types>
          <w:type w:val="bbPlcHdr"/>
        </w:types>
        <w:behaviors>
          <w:behavior w:val="content"/>
        </w:behaviors>
        <w:guid w:val="{ABDC1781-A87E-4DB1-83E8-AEED97F6E991}"/>
      </w:docPartPr>
      <w:docPartBody>
        <w:p w:rsidR="00F0010F" w:rsidRDefault="00F0010F">
          <w:pPr>
            <w:pStyle w:val="E93D193308B6442393EDED09BDA3A9F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0F"/>
    <w:rsid w:val="00420E36"/>
    <w:rsid w:val="00A3788E"/>
    <w:rsid w:val="00F0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BDD649CD7A4C57BBBDDC2F85C49364">
    <w:name w:val="8CBDD649CD7A4C57BBBDDC2F85C49364"/>
  </w:style>
  <w:style w:type="paragraph" w:customStyle="1" w:styleId="A4DB3EE69C8540B5A3C883363BE41066">
    <w:name w:val="A4DB3EE69C8540B5A3C883363BE41066"/>
  </w:style>
  <w:style w:type="paragraph" w:customStyle="1" w:styleId="2DAF15D5AC3F4484BC1538F826B6AB7D">
    <w:name w:val="2DAF15D5AC3F4484BC1538F826B6AB7D"/>
  </w:style>
  <w:style w:type="paragraph" w:customStyle="1" w:styleId="82EF736E79E64DD4B48629E3C3BDD3F5">
    <w:name w:val="82EF736E79E64DD4B48629E3C3BDD3F5"/>
  </w:style>
  <w:style w:type="paragraph" w:customStyle="1" w:styleId="679CEEA3812248269AE37E53D2E34098">
    <w:name w:val="679CEEA3812248269AE37E53D2E34098"/>
  </w:style>
  <w:style w:type="paragraph" w:customStyle="1" w:styleId="E93D193308B6442393EDED09BDA3A9F6">
    <w:name w:val="E93D193308B6442393EDED09BDA3A9F6"/>
  </w:style>
  <w:style w:type="paragraph" w:customStyle="1" w:styleId="2A4B2B721B574E25A397B8AF8D69BFFA">
    <w:name w:val="2A4B2B721B574E25A397B8AF8D69BFFA"/>
  </w:style>
  <w:style w:type="paragraph" w:customStyle="1" w:styleId="350FF37DDBE1492A8147C4427B30D4BC">
    <w:name w:val="350FF37DDBE1492A8147C4427B30D4BC"/>
  </w:style>
  <w:style w:type="paragraph" w:customStyle="1" w:styleId="ACA3CE1D833449CF81A1B12B36C13D36">
    <w:name w:val="ACA3CE1D833449CF81A1B12B36C13D36"/>
  </w:style>
  <w:style w:type="paragraph" w:customStyle="1" w:styleId="1DC2EAE456EF47E8BCCC1D5E1448EF62">
    <w:name w:val="1DC2EAE456EF47E8BCCC1D5E1448EF62"/>
  </w:style>
  <w:style w:type="paragraph" w:customStyle="1" w:styleId="AD0021E6BECC4E22BD0BADAFC7B84AE8">
    <w:name w:val="AD0021E6BECC4E22BD0BADAFC7B84AE8"/>
  </w:style>
  <w:style w:type="paragraph" w:customStyle="1" w:styleId="1610758E1E8249D4BE4FB803884A8760">
    <w:name w:val="1610758E1E8249D4BE4FB803884A8760"/>
  </w:style>
  <w:style w:type="paragraph" w:customStyle="1" w:styleId="2631BC17A68B421093DB03F62BFCB0C6">
    <w:name w:val="2631BC17A68B421093DB03F62BFCB0C6"/>
  </w:style>
  <w:style w:type="paragraph" w:customStyle="1" w:styleId="59E706BC746A4CC0A9E9C3D652372F4E">
    <w:name w:val="59E706BC746A4CC0A9E9C3D652372F4E"/>
  </w:style>
  <w:style w:type="paragraph" w:customStyle="1" w:styleId="D75518CA6BF64426820C561A99868BDA">
    <w:name w:val="D75518CA6BF64426820C561A99868BDA"/>
  </w:style>
  <w:style w:type="paragraph" w:customStyle="1" w:styleId="86DD003CD4A24FA4888698D74EF70B74">
    <w:name w:val="86DD003CD4A24FA4888698D74EF70B74"/>
  </w:style>
  <w:style w:type="paragraph" w:customStyle="1" w:styleId="00F365AC29534304BF06F514792EB90F">
    <w:name w:val="00F365AC29534304BF06F514792EB90F"/>
  </w:style>
  <w:style w:type="paragraph" w:customStyle="1" w:styleId="00D8124A64744A24AC232B86497A4E9C">
    <w:name w:val="00D8124A64744A24AC232B86497A4E9C"/>
  </w:style>
  <w:style w:type="paragraph" w:customStyle="1" w:styleId="993C0C8635284422BF4A8F2ACDD0C0BC">
    <w:name w:val="993C0C8635284422BF4A8F2ACDD0C0BC"/>
  </w:style>
  <w:style w:type="paragraph" w:customStyle="1" w:styleId="6A24DEADC67C4A068CA7252B2B2B1DF2">
    <w:name w:val="6A24DEADC67C4A068CA7252B2B2B1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88D4D25-24A0-44E3-A4FE-5597E81A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Take a Look at who I was</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Courtney Shamel</cp:lastModifiedBy>
  <cp:revision>2</cp:revision>
  <dcterms:created xsi:type="dcterms:W3CDTF">2016-04-04T02:01:00Z</dcterms:created>
  <dcterms:modified xsi:type="dcterms:W3CDTF">2016-04-04T02:01:00Z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